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F" w:rsidRPr="008053D4" w:rsidRDefault="003D091F" w:rsidP="008053D4">
      <w:pPr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8053D4">
        <w:rPr>
          <w:rFonts w:ascii="Times New Roman" w:hAnsi="Times New Roman"/>
          <w:sz w:val="24"/>
          <w:szCs w:val="24"/>
        </w:rPr>
        <w:t xml:space="preserve">pielikums </w:t>
      </w:r>
    </w:p>
    <w:p w:rsidR="003D091F" w:rsidRPr="008053D4" w:rsidRDefault="003D091F" w:rsidP="008053D4">
      <w:pPr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 w:rsidRPr="008053D4">
        <w:rPr>
          <w:rFonts w:ascii="Times New Roman" w:hAnsi="Times New Roman"/>
          <w:sz w:val="24"/>
          <w:szCs w:val="24"/>
        </w:rPr>
        <w:tab/>
        <w:t>Priekules novada domes</w:t>
      </w:r>
      <w:r>
        <w:rPr>
          <w:rFonts w:ascii="Times New Roman" w:hAnsi="Times New Roman"/>
          <w:sz w:val="24"/>
          <w:szCs w:val="24"/>
        </w:rPr>
        <w:t xml:space="preserve"> 27.02</w:t>
      </w:r>
      <w:r w:rsidRPr="008053D4">
        <w:rPr>
          <w:rFonts w:ascii="Times New Roman" w:hAnsi="Times New Roman"/>
          <w:sz w:val="24"/>
          <w:szCs w:val="24"/>
        </w:rPr>
        <w:t>.2014.</w:t>
      </w:r>
    </w:p>
    <w:p w:rsidR="003D091F" w:rsidRDefault="003D091F" w:rsidP="008053D4">
      <w:pPr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 w:rsidRPr="008053D4">
        <w:rPr>
          <w:rFonts w:ascii="Times New Roman" w:hAnsi="Times New Roman"/>
          <w:sz w:val="24"/>
          <w:szCs w:val="24"/>
        </w:rPr>
        <w:t>(prot.Nr.</w:t>
      </w:r>
      <w:r>
        <w:rPr>
          <w:rFonts w:ascii="Times New Roman" w:hAnsi="Times New Roman"/>
          <w:sz w:val="24"/>
          <w:szCs w:val="24"/>
        </w:rPr>
        <w:t>5</w:t>
      </w:r>
      <w:r w:rsidRPr="008053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42</w:t>
      </w:r>
      <w:r w:rsidRPr="008053D4">
        <w:rPr>
          <w:rFonts w:ascii="Times New Roman" w:hAnsi="Times New Roman"/>
          <w:sz w:val="24"/>
          <w:szCs w:val="24"/>
        </w:rPr>
        <w:t xml:space="preserve">.§) ‘’Par </w:t>
      </w:r>
      <w:r>
        <w:rPr>
          <w:rFonts w:ascii="Times New Roman" w:hAnsi="Times New Roman"/>
          <w:sz w:val="24"/>
          <w:szCs w:val="24"/>
        </w:rPr>
        <w:t>ziedojuma pieņemšanu no</w:t>
      </w:r>
    </w:p>
    <w:p w:rsidR="003D091F" w:rsidRPr="008053D4" w:rsidRDefault="003D091F" w:rsidP="008053D4">
      <w:pPr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biedrības ‘’Lettland Venner’’</w:t>
      </w:r>
      <w:r w:rsidRPr="008053D4">
        <w:rPr>
          <w:rFonts w:ascii="Times New Roman" w:hAnsi="Times New Roman"/>
          <w:sz w:val="24"/>
          <w:szCs w:val="24"/>
        </w:rPr>
        <w:t>’’</w:t>
      </w:r>
    </w:p>
    <w:p w:rsidR="003D091F" w:rsidRDefault="003D091F">
      <w:pPr>
        <w:rPr>
          <w:rFonts w:ascii="Times New Roman" w:hAnsi="Times New Roman"/>
          <w:sz w:val="24"/>
          <w:szCs w:val="24"/>
        </w:rPr>
      </w:pPr>
    </w:p>
    <w:p w:rsidR="003D091F" w:rsidRDefault="003D091F" w:rsidP="008171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91F" w:rsidRPr="00666BDA" w:rsidRDefault="003D091F" w:rsidP="00817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6BDA">
        <w:rPr>
          <w:rFonts w:ascii="Times New Roman" w:hAnsi="Times New Roman"/>
          <w:b/>
          <w:sz w:val="24"/>
          <w:szCs w:val="24"/>
        </w:rPr>
        <w:t>No biedrības „Lettland Venner” saņemtā ziedojuma saraksts</w:t>
      </w:r>
    </w:p>
    <w:p w:rsidR="003D091F" w:rsidRDefault="003D091F" w:rsidP="008171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2098"/>
        <w:gridCol w:w="1089"/>
        <w:gridCol w:w="876"/>
        <w:gridCol w:w="1134"/>
        <w:gridCol w:w="2460"/>
      </w:tblGrid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Vienību skaits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Cena EUR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Summa EUR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Atrašanās vieta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Mīkstais krēsls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 xml:space="preserve">Sociālais dienests 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Biroja plaukts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34.20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273.60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 xml:space="preserve">Sociālais dienests 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Drēbju pakaramais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 xml:space="preserve">Sociālais dienests 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Spogulis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7.80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7.80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Drēbju pakaramais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Galds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Skapītis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34.20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239.40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Izlietne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34.20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34.20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Tualetes pods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34.20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34.20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Veļas automāts Whirpool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114.00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114.00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Drēbju skapis</w:t>
            </w: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68.40</w:t>
            </w: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68.40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Sociālā atbalsta centrs</w:t>
            </w:r>
          </w:p>
        </w:tc>
      </w:tr>
      <w:tr w:rsidR="003D091F" w:rsidTr="00684251">
        <w:tc>
          <w:tcPr>
            <w:tcW w:w="89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51">
              <w:rPr>
                <w:rFonts w:ascii="Times New Roman" w:hAnsi="Times New Roman"/>
                <w:sz w:val="24"/>
                <w:szCs w:val="24"/>
              </w:rPr>
              <w:t>817.20</w:t>
            </w:r>
          </w:p>
        </w:tc>
        <w:tc>
          <w:tcPr>
            <w:tcW w:w="2460" w:type="dxa"/>
          </w:tcPr>
          <w:p w:rsidR="003D091F" w:rsidRPr="00684251" w:rsidRDefault="003D091F" w:rsidP="00684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91F" w:rsidRDefault="003D091F" w:rsidP="00817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091F" w:rsidRDefault="003D091F" w:rsidP="008171A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Summas EUR aprēķinātas pēc LB kursa 13.02.2014.</w:t>
      </w:r>
    </w:p>
    <w:p w:rsidR="003D091F" w:rsidRDefault="003D091F" w:rsidP="00A547ED"/>
    <w:p w:rsidR="003D091F" w:rsidRPr="00A547ED" w:rsidRDefault="003D091F" w:rsidP="00A547ED">
      <w:pPr>
        <w:rPr>
          <w:rFonts w:ascii="Times New Roman" w:hAnsi="Times New Roman"/>
          <w:sz w:val="24"/>
          <w:szCs w:val="24"/>
        </w:rPr>
      </w:pPr>
      <w:r w:rsidRPr="00A547ED">
        <w:rPr>
          <w:rFonts w:ascii="Times New Roman" w:hAnsi="Times New Roman"/>
          <w:sz w:val="24"/>
          <w:szCs w:val="24"/>
        </w:rPr>
        <w:t>Domes priekšsēdētāja</w:t>
      </w:r>
      <w:r w:rsidRPr="00A547ED">
        <w:rPr>
          <w:rFonts w:ascii="Times New Roman" w:hAnsi="Times New Roman"/>
          <w:sz w:val="24"/>
          <w:szCs w:val="24"/>
        </w:rPr>
        <w:tab/>
      </w:r>
      <w:r w:rsidRPr="00A547ED">
        <w:rPr>
          <w:rFonts w:ascii="Times New Roman" w:hAnsi="Times New Roman"/>
          <w:sz w:val="24"/>
          <w:szCs w:val="24"/>
        </w:rPr>
        <w:tab/>
      </w:r>
      <w:r w:rsidRPr="00A547ED">
        <w:rPr>
          <w:rFonts w:ascii="Times New Roman" w:hAnsi="Times New Roman"/>
          <w:sz w:val="24"/>
          <w:szCs w:val="24"/>
        </w:rPr>
        <w:tab/>
      </w:r>
      <w:r w:rsidRPr="00A547ED">
        <w:rPr>
          <w:rFonts w:ascii="Times New Roman" w:hAnsi="Times New Roman"/>
          <w:sz w:val="24"/>
          <w:szCs w:val="24"/>
        </w:rPr>
        <w:tab/>
      </w:r>
      <w:r w:rsidRPr="00A547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547ED">
        <w:rPr>
          <w:rFonts w:ascii="Times New Roman" w:hAnsi="Times New Roman"/>
          <w:sz w:val="24"/>
          <w:szCs w:val="24"/>
        </w:rPr>
        <w:t>V.Jablonska</w:t>
      </w:r>
    </w:p>
    <w:sectPr w:rsidR="003D091F" w:rsidRPr="00A547ED" w:rsidSect="00F33C73">
      <w:pgSz w:w="11906" w:h="16838"/>
      <w:pgMar w:top="1079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F3A462F"/>
    <w:multiLevelType w:val="hybridMultilevel"/>
    <w:tmpl w:val="1A2A1BC6"/>
    <w:lvl w:ilvl="0" w:tplc="C3A07F0A">
      <w:start w:val="8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D4"/>
    <w:rsid w:val="00022C22"/>
    <w:rsid w:val="000542F1"/>
    <w:rsid w:val="000944F3"/>
    <w:rsid w:val="001052D0"/>
    <w:rsid w:val="00110C47"/>
    <w:rsid w:val="00127712"/>
    <w:rsid w:val="00142025"/>
    <w:rsid w:val="00160AFD"/>
    <w:rsid w:val="002017C5"/>
    <w:rsid w:val="00276880"/>
    <w:rsid w:val="002A7543"/>
    <w:rsid w:val="002B5818"/>
    <w:rsid w:val="002F1E26"/>
    <w:rsid w:val="00322CCA"/>
    <w:rsid w:val="0034519B"/>
    <w:rsid w:val="00345744"/>
    <w:rsid w:val="003D091F"/>
    <w:rsid w:val="00433E32"/>
    <w:rsid w:val="004426D4"/>
    <w:rsid w:val="004C7B36"/>
    <w:rsid w:val="004F2625"/>
    <w:rsid w:val="00502B37"/>
    <w:rsid w:val="005E6480"/>
    <w:rsid w:val="00642F24"/>
    <w:rsid w:val="00666BDA"/>
    <w:rsid w:val="00684251"/>
    <w:rsid w:val="00691696"/>
    <w:rsid w:val="00696AEA"/>
    <w:rsid w:val="006A643F"/>
    <w:rsid w:val="006F6378"/>
    <w:rsid w:val="007120BA"/>
    <w:rsid w:val="007B4835"/>
    <w:rsid w:val="007C546F"/>
    <w:rsid w:val="007D1404"/>
    <w:rsid w:val="007E645F"/>
    <w:rsid w:val="008053D4"/>
    <w:rsid w:val="008171A9"/>
    <w:rsid w:val="00852E58"/>
    <w:rsid w:val="009073DF"/>
    <w:rsid w:val="009519D8"/>
    <w:rsid w:val="009564A5"/>
    <w:rsid w:val="00A547ED"/>
    <w:rsid w:val="00A7031C"/>
    <w:rsid w:val="00A723C1"/>
    <w:rsid w:val="00AD4BCA"/>
    <w:rsid w:val="00B132C3"/>
    <w:rsid w:val="00B35DBA"/>
    <w:rsid w:val="00B87B06"/>
    <w:rsid w:val="00C5608C"/>
    <w:rsid w:val="00C73047"/>
    <w:rsid w:val="00CA38EC"/>
    <w:rsid w:val="00CE4CEC"/>
    <w:rsid w:val="00D238AF"/>
    <w:rsid w:val="00D4050C"/>
    <w:rsid w:val="00D55DE1"/>
    <w:rsid w:val="00D86CE1"/>
    <w:rsid w:val="00D876AF"/>
    <w:rsid w:val="00E11879"/>
    <w:rsid w:val="00E85F98"/>
    <w:rsid w:val="00EB360D"/>
    <w:rsid w:val="00F33C73"/>
    <w:rsid w:val="00F46AD4"/>
    <w:rsid w:val="00F63766"/>
    <w:rsid w:val="00F65083"/>
    <w:rsid w:val="00F76685"/>
    <w:rsid w:val="00FA5434"/>
    <w:rsid w:val="00FA567E"/>
    <w:rsid w:val="00FB4403"/>
    <w:rsid w:val="00FC65BC"/>
    <w:rsid w:val="00FE1252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4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43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NoSpacing">
    <w:name w:val="No Spacing"/>
    <w:uiPriority w:val="99"/>
    <w:qFormat/>
    <w:rsid w:val="00F46AD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4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2B581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5818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2B5818"/>
    <w:pPr>
      <w:ind w:left="720"/>
      <w:contextualSpacing/>
    </w:pPr>
  </w:style>
  <w:style w:type="table" w:styleId="TableGrid">
    <w:name w:val="Table Grid"/>
    <w:basedOn w:val="TableNormal"/>
    <w:uiPriority w:val="99"/>
    <w:rsid w:val="00817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627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pandersone</dc:creator>
  <cp:keywords/>
  <dc:description/>
  <cp:lastModifiedBy>Vizma Reriha</cp:lastModifiedBy>
  <cp:revision>18</cp:revision>
  <cp:lastPrinted>2014-02-17T09:46:00Z</cp:lastPrinted>
  <dcterms:created xsi:type="dcterms:W3CDTF">2014-02-17T08:50:00Z</dcterms:created>
  <dcterms:modified xsi:type="dcterms:W3CDTF">2014-03-07T08:05:00Z</dcterms:modified>
</cp:coreProperties>
</file>